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EC" w:rsidRPr="00FB363B" w:rsidRDefault="00893CEC" w:rsidP="00E95D1F">
      <w:pPr>
        <w:spacing w:line="360" w:lineRule="auto"/>
      </w:pPr>
      <w:r>
        <w:rPr>
          <w:rFonts w:hint="eastAsia"/>
        </w:rPr>
        <w:t>………………………………………………………………………………………………………</w:t>
      </w:r>
    </w:p>
    <w:p w:rsidR="00893CEC" w:rsidRPr="007A7394" w:rsidRDefault="00893CEC" w:rsidP="00D52C47">
      <w:pPr>
        <w:spacing w:line="360" w:lineRule="auto"/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参</w:t>
      </w:r>
      <w:r>
        <w:rPr>
          <w:rFonts w:ascii="黑体" w:eastAsia="黑体" w:hAnsi="黑体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>会</w:t>
      </w:r>
      <w:r>
        <w:rPr>
          <w:rFonts w:ascii="黑体" w:eastAsia="黑体" w:hAnsi="黑体"/>
          <w:sz w:val="24"/>
          <w:szCs w:val="24"/>
        </w:rPr>
        <w:t xml:space="preserve"> </w:t>
      </w:r>
      <w:r w:rsidRPr="007A7394">
        <w:rPr>
          <w:rFonts w:ascii="黑体" w:eastAsia="黑体" w:hAnsi="黑体" w:hint="eastAsia"/>
          <w:sz w:val="24"/>
          <w:szCs w:val="24"/>
        </w:rPr>
        <w:t>回</w:t>
      </w:r>
      <w:r>
        <w:rPr>
          <w:rFonts w:ascii="黑体" w:eastAsia="黑体" w:hAnsi="黑体"/>
          <w:sz w:val="24"/>
          <w:szCs w:val="24"/>
        </w:rPr>
        <w:t xml:space="preserve"> </w:t>
      </w:r>
      <w:r w:rsidRPr="007A7394">
        <w:rPr>
          <w:rFonts w:ascii="黑体" w:eastAsia="黑体" w:hAnsi="黑体" w:hint="eastAsia"/>
          <w:sz w:val="24"/>
          <w:szCs w:val="24"/>
        </w:rPr>
        <w:t>执</w:t>
      </w:r>
    </w:p>
    <w:tbl>
      <w:tblPr>
        <w:tblW w:w="9027" w:type="dxa"/>
        <w:jc w:val="center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1"/>
        <w:gridCol w:w="855"/>
        <w:gridCol w:w="1697"/>
        <w:gridCol w:w="992"/>
        <w:gridCol w:w="1701"/>
        <w:gridCol w:w="2551"/>
      </w:tblGrid>
      <w:tr w:rsidR="00893CEC" w:rsidRPr="00DB463B" w:rsidTr="00E371F1">
        <w:trPr>
          <w:trHeight w:val="315"/>
          <w:jc w:val="center"/>
        </w:trPr>
        <w:tc>
          <w:tcPr>
            <w:tcW w:w="1231" w:type="dxa"/>
          </w:tcPr>
          <w:p w:rsidR="00893CEC" w:rsidRPr="00DB463B" w:rsidRDefault="00893CEC" w:rsidP="00E371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463B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3544" w:type="dxa"/>
            <w:gridSpan w:val="3"/>
          </w:tcPr>
          <w:p w:rsidR="00893CEC" w:rsidRPr="00DB463B" w:rsidRDefault="00893CEC" w:rsidP="00E371F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3CEC" w:rsidRPr="00DB463B" w:rsidRDefault="00893CEC" w:rsidP="00E371F1">
            <w:pPr>
              <w:jc w:val="center"/>
              <w:rPr>
                <w:sz w:val="24"/>
                <w:szCs w:val="24"/>
              </w:rPr>
            </w:pPr>
            <w:r w:rsidRPr="00DB463B">
              <w:rPr>
                <w:rFonts w:hint="eastAsia"/>
                <w:sz w:val="24"/>
                <w:szCs w:val="24"/>
              </w:rPr>
              <w:t>社会统一信用代码（开票用）</w:t>
            </w:r>
          </w:p>
        </w:tc>
        <w:tc>
          <w:tcPr>
            <w:tcW w:w="2551" w:type="dxa"/>
          </w:tcPr>
          <w:p w:rsidR="00893CEC" w:rsidRPr="00DB463B" w:rsidRDefault="00893CEC" w:rsidP="00E371F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93CEC" w:rsidRPr="00DB463B" w:rsidTr="00E371F1">
        <w:trPr>
          <w:trHeight w:val="290"/>
          <w:jc w:val="center"/>
        </w:trPr>
        <w:tc>
          <w:tcPr>
            <w:tcW w:w="1231" w:type="dxa"/>
          </w:tcPr>
          <w:p w:rsidR="00893CEC" w:rsidRPr="00DB463B" w:rsidRDefault="00893CEC" w:rsidP="00E371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463B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3544" w:type="dxa"/>
            <w:gridSpan w:val="3"/>
          </w:tcPr>
          <w:p w:rsidR="00893CEC" w:rsidRPr="00DB463B" w:rsidRDefault="00893CEC" w:rsidP="00E371F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3CEC" w:rsidRPr="00DB463B" w:rsidRDefault="00893CEC" w:rsidP="00E371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463B">
              <w:rPr>
                <w:rFonts w:hint="eastAsia"/>
                <w:sz w:val="24"/>
                <w:szCs w:val="24"/>
              </w:rPr>
              <w:t>传真</w:t>
            </w:r>
          </w:p>
        </w:tc>
        <w:tc>
          <w:tcPr>
            <w:tcW w:w="2551" w:type="dxa"/>
          </w:tcPr>
          <w:p w:rsidR="00893CEC" w:rsidRPr="00DB463B" w:rsidRDefault="00893CEC" w:rsidP="00E371F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93CEC" w:rsidRPr="00DB463B" w:rsidTr="00E371F1">
        <w:trPr>
          <w:trHeight w:val="345"/>
          <w:jc w:val="center"/>
        </w:trPr>
        <w:tc>
          <w:tcPr>
            <w:tcW w:w="1231" w:type="dxa"/>
          </w:tcPr>
          <w:p w:rsidR="00893CEC" w:rsidRPr="00DB463B" w:rsidRDefault="00893CEC" w:rsidP="00E371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463B">
              <w:rPr>
                <w:rFonts w:hint="eastAsia"/>
                <w:sz w:val="24"/>
                <w:szCs w:val="24"/>
              </w:rPr>
              <w:t>代表姓名</w:t>
            </w:r>
          </w:p>
        </w:tc>
        <w:tc>
          <w:tcPr>
            <w:tcW w:w="855" w:type="dxa"/>
          </w:tcPr>
          <w:p w:rsidR="00893CEC" w:rsidRPr="00DB463B" w:rsidRDefault="00893CEC" w:rsidP="00E371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463B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697" w:type="dxa"/>
          </w:tcPr>
          <w:p w:rsidR="00893CEC" w:rsidRPr="00DB463B" w:rsidRDefault="00893CEC" w:rsidP="00E371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463B">
              <w:rPr>
                <w:rFonts w:hint="eastAsia"/>
                <w:sz w:val="24"/>
                <w:szCs w:val="24"/>
              </w:rPr>
              <w:t>职务</w:t>
            </w:r>
            <w:r w:rsidRPr="00DB463B">
              <w:rPr>
                <w:sz w:val="24"/>
                <w:szCs w:val="24"/>
              </w:rPr>
              <w:t>/</w:t>
            </w:r>
            <w:r w:rsidRPr="00DB463B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693" w:type="dxa"/>
            <w:gridSpan w:val="2"/>
          </w:tcPr>
          <w:p w:rsidR="00893CEC" w:rsidRPr="00DB463B" w:rsidRDefault="00893CEC" w:rsidP="00E371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463B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551" w:type="dxa"/>
          </w:tcPr>
          <w:p w:rsidR="00893CEC" w:rsidRPr="00DB463B" w:rsidRDefault="00893CEC" w:rsidP="00E371F1">
            <w:pPr>
              <w:spacing w:line="360" w:lineRule="auto"/>
              <w:ind w:left="432"/>
              <w:jc w:val="center"/>
              <w:rPr>
                <w:sz w:val="24"/>
                <w:szCs w:val="24"/>
              </w:rPr>
            </w:pPr>
            <w:r w:rsidRPr="00DB463B">
              <w:rPr>
                <w:rFonts w:hint="eastAsia"/>
                <w:sz w:val="24"/>
                <w:szCs w:val="24"/>
              </w:rPr>
              <w:t>住宿要求</w:t>
            </w:r>
          </w:p>
        </w:tc>
      </w:tr>
      <w:tr w:rsidR="00893CEC" w:rsidRPr="00DB463B" w:rsidTr="00E371F1">
        <w:trPr>
          <w:trHeight w:val="450"/>
          <w:jc w:val="center"/>
        </w:trPr>
        <w:tc>
          <w:tcPr>
            <w:tcW w:w="1231" w:type="dxa"/>
          </w:tcPr>
          <w:p w:rsidR="00893CEC" w:rsidRPr="00DB463B" w:rsidRDefault="00893CEC" w:rsidP="00E371F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893CEC" w:rsidRPr="00DB463B" w:rsidRDefault="00893CEC" w:rsidP="00E371F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893CEC" w:rsidRPr="00DB463B" w:rsidRDefault="00893CEC" w:rsidP="00E371F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93CEC" w:rsidRPr="00DB463B" w:rsidRDefault="00893CEC" w:rsidP="00E371F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93CEC" w:rsidRPr="00DB463B" w:rsidRDefault="00893CEC" w:rsidP="00E371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463B">
              <w:rPr>
                <w:rFonts w:ascii="宋体" w:hAnsi="宋体" w:hint="eastAsia"/>
                <w:sz w:val="24"/>
                <w:szCs w:val="24"/>
              </w:rPr>
              <w:t>□</w:t>
            </w:r>
            <w:r w:rsidRPr="00DB463B">
              <w:rPr>
                <w:rFonts w:hint="eastAsia"/>
                <w:sz w:val="24"/>
                <w:szCs w:val="24"/>
              </w:rPr>
              <w:t>不住</w:t>
            </w:r>
            <w:r w:rsidRPr="00DB463B">
              <w:rPr>
                <w:rFonts w:ascii="宋体" w:hAnsi="宋体" w:hint="eastAsia"/>
                <w:sz w:val="24"/>
                <w:szCs w:val="24"/>
              </w:rPr>
              <w:t>□</w:t>
            </w:r>
            <w:r w:rsidRPr="00DB463B">
              <w:rPr>
                <w:rFonts w:hint="eastAsia"/>
                <w:sz w:val="24"/>
                <w:szCs w:val="24"/>
              </w:rPr>
              <w:t>单住</w:t>
            </w:r>
            <w:r w:rsidRPr="00DB463B">
              <w:rPr>
                <w:rFonts w:ascii="宋体" w:hAnsi="宋体" w:hint="eastAsia"/>
                <w:sz w:val="24"/>
                <w:szCs w:val="24"/>
              </w:rPr>
              <w:t>□</w:t>
            </w:r>
            <w:r w:rsidRPr="00DB463B">
              <w:rPr>
                <w:rFonts w:hint="eastAsia"/>
                <w:sz w:val="24"/>
                <w:szCs w:val="24"/>
              </w:rPr>
              <w:t>合住</w:t>
            </w:r>
          </w:p>
        </w:tc>
      </w:tr>
      <w:tr w:rsidR="00893CEC" w:rsidRPr="00DB463B" w:rsidTr="00E371F1">
        <w:trPr>
          <w:trHeight w:val="345"/>
          <w:jc w:val="center"/>
        </w:trPr>
        <w:tc>
          <w:tcPr>
            <w:tcW w:w="1231" w:type="dxa"/>
          </w:tcPr>
          <w:p w:rsidR="00893CEC" w:rsidRPr="00DB463B" w:rsidRDefault="00893CEC" w:rsidP="00E371F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893CEC" w:rsidRPr="00DB463B" w:rsidRDefault="00893CEC" w:rsidP="00E371F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893CEC" w:rsidRPr="00DB463B" w:rsidRDefault="00893CEC" w:rsidP="00E371F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93CEC" w:rsidRPr="00DB463B" w:rsidRDefault="00893CEC" w:rsidP="00E371F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93CEC" w:rsidRPr="00DB463B" w:rsidRDefault="00893CEC" w:rsidP="00E371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463B">
              <w:rPr>
                <w:rFonts w:ascii="宋体" w:hAnsi="宋体" w:hint="eastAsia"/>
                <w:sz w:val="24"/>
                <w:szCs w:val="24"/>
              </w:rPr>
              <w:t>□</w:t>
            </w:r>
            <w:r w:rsidRPr="00DB463B">
              <w:rPr>
                <w:rFonts w:hint="eastAsia"/>
                <w:sz w:val="24"/>
                <w:szCs w:val="24"/>
              </w:rPr>
              <w:t>不住</w:t>
            </w:r>
            <w:r w:rsidRPr="00DB463B">
              <w:rPr>
                <w:rFonts w:ascii="宋体" w:hAnsi="宋体" w:hint="eastAsia"/>
                <w:sz w:val="24"/>
                <w:szCs w:val="24"/>
              </w:rPr>
              <w:t>□</w:t>
            </w:r>
            <w:r w:rsidRPr="00DB463B">
              <w:rPr>
                <w:rFonts w:hint="eastAsia"/>
                <w:sz w:val="24"/>
                <w:szCs w:val="24"/>
              </w:rPr>
              <w:t>单住</w:t>
            </w:r>
            <w:r w:rsidRPr="00DB463B">
              <w:rPr>
                <w:rFonts w:ascii="宋体" w:hAnsi="宋体" w:hint="eastAsia"/>
                <w:sz w:val="24"/>
                <w:szCs w:val="24"/>
              </w:rPr>
              <w:t>□</w:t>
            </w:r>
            <w:r w:rsidRPr="00DB463B">
              <w:rPr>
                <w:rFonts w:hint="eastAsia"/>
                <w:sz w:val="24"/>
                <w:szCs w:val="24"/>
              </w:rPr>
              <w:t>合住</w:t>
            </w:r>
          </w:p>
        </w:tc>
      </w:tr>
      <w:tr w:rsidR="00893CEC" w:rsidRPr="00DB463B" w:rsidTr="00E371F1">
        <w:trPr>
          <w:trHeight w:val="345"/>
          <w:jc w:val="center"/>
        </w:trPr>
        <w:tc>
          <w:tcPr>
            <w:tcW w:w="1231" w:type="dxa"/>
          </w:tcPr>
          <w:p w:rsidR="00893CEC" w:rsidRPr="00DB463B" w:rsidRDefault="00893CEC" w:rsidP="00E371F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893CEC" w:rsidRPr="00DB463B" w:rsidRDefault="00893CEC" w:rsidP="00E371F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893CEC" w:rsidRPr="00DB463B" w:rsidRDefault="00893CEC" w:rsidP="00E371F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93CEC" w:rsidRPr="00DB463B" w:rsidRDefault="00893CEC" w:rsidP="00E371F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93CEC" w:rsidRPr="00DB463B" w:rsidRDefault="00893CEC" w:rsidP="00E371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463B">
              <w:rPr>
                <w:rFonts w:ascii="宋体" w:hAnsi="宋体" w:hint="eastAsia"/>
                <w:sz w:val="24"/>
                <w:szCs w:val="24"/>
              </w:rPr>
              <w:t>□</w:t>
            </w:r>
            <w:r w:rsidRPr="00DB463B">
              <w:rPr>
                <w:rFonts w:hint="eastAsia"/>
                <w:sz w:val="24"/>
                <w:szCs w:val="24"/>
              </w:rPr>
              <w:t>不住</w:t>
            </w:r>
            <w:r w:rsidRPr="00DB463B">
              <w:rPr>
                <w:rFonts w:ascii="宋体" w:hAnsi="宋体" w:hint="eastAsia"/>
                <w:sz w:val="24"/>
                <w:szCs w:val="24"/>
              </w:rPr>
              <w:t>□</w:t>
            </w:r>
            <w:r w:rsidRPr="00DB463B">
              <w:rPr>
                <w:rFonts w:hint="eastAsia"/>
                <w:sz w:val="24"/>
                <w:szCs w:val="24"/>
              </w:rPr>
              <w:t>单住</w:t>
            </w:r>
            <w:r w:rsidRPr="00DB463B">
              <w:rPr>
                <w:rFonts w:ascii="宋体" w:hAnsi="宋体" w:hint="eastAsia"/>
                <w:sz w:val="24"/>
                <w:szCs w:val="24"/>
              </w:rPr>
              <w:t>□</w:t>
            </w:r>
            <w:r w:rsidRPr="00DB463B">
              <w:rPr>
                <w:rFonts w:hint="eastAsia"/>
                <w:sz w:val="24"/>
                <w:szCs w:val="24"/>
              </w:rPr>
              <w:t>合住</w:t>
            </w:r>
          </w:p>
        </w:tc>
      </w:tr>
    </w:tbl>
    <w:p w:rsidR="00893CEC" w:rsidRDefault="00893CEC" w:rsidP="00D52C47">
      <w:pPr>
        <w:spacing w:line="360" w:lineRule="auto"/>
        <w:jc w:val="center"/>
      </w:pPr>
      <w:r>
        <w:rPr>
          <w:rFonts w:hint="eastAsia"/>
        </w:rPr>
        <w:t>………………………………………………………………………………………………………</w:t>
      </w:r>
    </w:p>
    <w:p w:rsidR="00893CEC" w:rsidRPr="004A735D" w:rsidRDefault="00893CEC" w:rsidP="00D52C47">
      <w:pPr>
        <w:rPr>
          <w:b/>
          <w:sz w:val="28"/>
          <w:szCs w:val="28"/>
        </w:rPr>
      </w:pPr>
      <w:r w:rsidRPr="004A735D">
        <w:rPr>
          <w:rFonts w:hint="eastAsia"/>
          <w:b/>
          <w:sz w:val="28"/>
          <w:szCs w:val="28"/>
        </w:rPr>
        <w:t>会务费拨付帐号：</w:t>
      </w:r>
    </w:p>
    <w:p w:rsidR="00893CEC" w:rsidRPr="00D52C47" w:rsidRDefault="00893CEC" w:rsidP="00D52C47">
      <w:pPr>
        <w:rPr>
          <w:sz w:val="28"/>
          <w:szCs w:val="28"/>
        </w:rPr>
      </w:pPr>
      <w:r w:rsidRPr="00D52C47">
        <w:rPr>
          <w:rFonts w:hint="eastAsia"/>
          <w:sz w:val="28"/>
          <w:szCs w:val="28"/>
        </w:rPr>
        <w:t>单位名称</w:t>
      </w:r>
      <w:r w:rsidRPr="00D52C47">
        <w:rPr>
          <w:sz w:val="28"/>
          <w:szCs w:val="28"/>
        </w:rPr>
        <w:t xml:space="preserve">:      </w:t>
      </w:r>
      <w:r w:rsidRPr="00D52C47">
        <w:rPr>
          <w:rFonts w:hint="eastAsia"/>
          <w:sz w:val="28"/>
          <w:szCs w:val="28"/>
        </w:rPr>
        <w:t>中国建材检验认证集团苏州有限公司</w:t>
      </w:r>
    </w:p>
    <w:p w:rsidR="00893CEC" w:rsidRPr="00D52C47" w:rsidRDefault="00893CEC" w:rsidP="00D52C47">
      <w:pPr>
        <w:rPr>
          <w:sz w:val="28"/>
          <w:szCs w:val="28"/>
        </w:rPr>
      </w:pPr>
      <w:r w:rsidRPr="00D52C47">
        <w:rPr>
          <w:rFonts w:hint="eastAsia"/>
          <w:sz w:val="28"/>
          <w:szCs w:val="28"/>
        </w:rPr>
        <w:t>纳税人识别号</w:t>
      </w:r>
      <w:r w:rsidRPr="00D52C47">
        <w:rPr>
          <w:sz w:val="28"/>
          <w:szCs w:val="28"/>
        </w:rPr>
        <w:t>:  91320500571409547Q</w:t>
      </w:r>
    </w:p>
    <w:p w:rsidR="00893CEC" w:rsidRPr="00D52C47" w:rsidRDefault="00893CEC" w:rsidP="00D52C47">
      <w:pPr>
        <w:rPr>
          <w:sz w:val="28"/>
          <w:szCs w:val="28"/>
        </w:rPr>
      </w:pPr>
      <w:r w:rsidRPr="00D52C47">
        <w:rPr>
          <w:rFonts w:hint="eastAsia"/>
          <w:sz w:val="28"/>
          <w:szCs w:val="28"/>
        </w:rPr>
        <w:t>地址、电话：</w:t>
      </w:r>
      <w:r w:rsidRPr="00D52C47">
        <w:rPr>
          <w:sz w:val="28"/>
          <w:szCs w:val="28"/>
        </w:rPr>
        <w:t xml:space="preserve">   </w:t>
      </w:r>
      <w:r w:rsidRPr="00D52C47">
        <w:rPr>
          <w:rFonts w:hint="eastAsia"/>
          <w:sz w:val="28"/>
          <w:szCs w:val="28"/>
        </w:rPr>
        <w:t>江苏省苏州市广济路</w:t>
      </w:r>
      <w:r w:rsidRPr="00D52C47">
        <w:rPr>
          <w:sz w:val="28"/>
          <w:szCs w:val="28"/>
        </w:rPr>
        <w:t>282</w:t>
      </w:r>
      <w:r w:rsidRPr="00D52C47">
        <w:rPr>
          <w:rFonts w:hint="eastAsia"/>
          <w:sz w:val="28"/>
          <w:szCs w:val="28"/>
        </w:rPr>
        <w:t>号</w:t>
      </w:r>
      <w:r w:rsidRPr="00D52C47">
        <w:rPr>
          <w:sz w:val="28"/>
          <w:szCs w:val="28"/>
        </w:rPr>
        <w:t xml:space="preserve"> </w:t>
      </w:r>
      <w:r w:rsidRPr="00D52C47">
        <w:rPr>
          <w:rFonts w:hint="eastAsia"/>
          <w:sz w:val="28"/>
          <w:szCs w:val="28"/>
        </w:rPr>
        <w:t>，</w:t>
      </w:r>
      <w:r w:rsidRPr="00D52C47">
        <w:rPr>
          <w:sz w:val="28"/>
          <w:szCs w:val="28"/>
        </w:rPr>
        <w:t xml:space="preserve"> 0512-65517299</w:t>
      </w:r>
    </w:p>
    <w:p w:rsidR="00893CEC" w:rsidRPr="00D52C47" w:rsidRDefault="00893CEC" w:rsidP="00D52C47">
      <w:pPr>
        <w:rPr>
          <w:sz w:val="28"/>
          <w:szCs w:val="28"/>
        </w:rPr>
      </w:pPr>
      <w:r w:rsidRPr="00D52C47">
        <w:rPr>
          <w:rFonts w:hint="eastAsia"/>
          <w:sz w:val="28"/>
          <w:szCs w:val="28"/>
        </w:rPr>
        <w:t>开户行：</w:t>
      </w:r>
      <w:r w:rsidRPr="00D52C47">
        <w:rPr>
          <w:sz w:val="28"/>
          <w:szCs w:val="28"/>
        </w:rPr>
        <w:t xml:space="preserve">       </w:t>
      </w:r>
      <w:r w:rsidRPr="00D52C47">
        <w:rPr>
          <w:rFonts w:hint="eastAsia"/>
          <w:sz w:val="28"/>
          <w:szCs w:val="28"/>
        </w:rPr>
        <w:t>工商银行苏州平江支行</w:t>
      </w:r>
    </w:p>
    <w:p w:rsidR="00893CEC" w:rsidRPr="00D52C47" w:rsidRDefault="00893CEC" w:rsidP="00D52C47">
      <w:pPr>
        <w:rPr>
          <w:sz w:val="28"/>
          <w:szCs w:val="28"/>
        </w:rPr>
      </w:pPr>
      <w:r w:rsidRPr="00D52C47">
        <w:rPr>
          <w:rFonts w:hint="eastAsia"/>
          <w:sz w:val="28"/>
          <w:szCs w:val="28"/>
        </w:rPr>
        <w:t>银行帐号：</w:t>
      </w:r>
      <w:r w:rsidRPr="00D52C47">
        <w:rPr>
          <w:sz w:val="28"/>
          <w:szCs w:val="28"/>
        </w:rPr>
        <w:t xml:space="preserve">     1102020429000673980</w:t>
      </w:r>
    </w:p>
    <w:p w:rsidR="00893CEC" w:rsidRPr="00D52C47" w:rsidRDefault="00893CEC" w:rsidP="00D52C47">
      <w:pPr>
        <w:rPr>
          <w:b/>
          <w:i/>
          <w:sz w:val="28"/>
          <w:szCs w:val="28"/>
        </w:rPr>
      </w:pPr>
    </w:p>
    <w:p w:rsidR="00893CEC" w:rsidRPr="00D52C47" w:rsidRDefault="00893CEC" w:rsidP="00D52C47">
      <w:pPr>
        <w:rPr>
          <w:b/>
          <w:i/>
          <w:sz w:val="28"/>
          <w:szCs w:val="28"/>
        </w:rPr>
      </w:pPr>
      <w:r w:rsidRPr="00D52C47">
        <w:rPr>
          <w:rFonts w:hint="eastAsia"/>
          <w:b/>
          <w:i/>
          <w:sz w:val="28"/>
          <w:szCs w:val="28"/>
        </w:rPr>
        <w:t>会务费需要开专票的单位请在回执的同时</w:t>
      </w:r>
      <w:r>
        <w:rPr>
          <w:rFonts w:hint="eastAsia"/>
          <w:b/>
          <w:i/>
          <w:sz w:val="28"/>
          <w:szCs w:val="28"/>
        </w:rPr>
        <w:t>请</w:t>
      </w:r>
      <w:r w:rsidRPr="004A735D">
        <w:rPr>
          <w:rFonts w:hint="eastAsia"/>
          <w:b/>
          <w:i/>
          <w:sz w:val="28"/>
          <w:szCs w:val="28"/>
        </w:rPr>
        <w:t>提供</w:t>
      </w:r>
      <w:r w:rsidRPr="00D52C47">
        <w:rPr>
          <w:rFonts w:hint="eastAsia"/>
          <w:b/>
          <w:i/>
          <w:sz w:val="28"/>
          <w:szCs w:val="28"/>
          <w:u w:val="single"/>
        </w:rPr>
        <w:t>开票资料</w:t>
      </w:r>
      <w:r w:rsidRPr="00D52C47">
        <w:rPr>
          <w:rFonts w:hint="eastAsia"/>
          <w:b/>
          <w:i/>
          <w:sz w:val="28"/>
          <w:szCs w:val="28"/>
        </w:rPr>
        <w:t>。</w:t>
      </w:r>
    </w:p>
    <w:p w:rsidR="00893CEC" w:rsidRPr="00D52C47" w:rsidRDefault="00893CEC" w:rsidP="005C180A">
      <w:pPr>
        <w:spacing w:line="400" w:lineRule="exact"/>
        <w:rPr>
          <w:rFonts w:ascii="仿宋" w:eastAsia="仿宋" w:hAnsi="仿宋"/>
          <w:sz w:val="24"/>
          <w:szCs w:val="24"/>
        </w:rPr>
      </w:pPr>
    </w:p>
    <w:sectPr w:rsidR="00893CEC" w:rsidRPr="00D52C47" w:rsidSect="00BA1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CEC" w:rsidRDefault="00893CEC" w:rsidP="009F76D2">
      <w:r>
        <w:separator/>
      </w:r>
    </w:p>
  </w:endnote>
  <w:endnote w:type="continuationSeparator" w:id="0">
    <w:p w:rsidR="00893CEC" w:rsidRDefault="00893CEC" w:rsidP="009F7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CEC" w:rsidRDefault="00893CEC" w:rsidP="009F76D2">
      <w:r>
        <w:separator/>
      </w:r>
    </w:p>
  </w:footnote>
  <w:footnote w:type="continuationSeparator" w:id="0">
    <w:p w:rsidR="00893CEC" w:rsidRDefault="00893CEC" w:rsidP="009F76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6D2"/>
    <w:rsid w:val="000C5BF1"/>
    <w:rsid w:val="000E5E66"/>
    <w:rsid w:val="00154449"/>
    <w:rsid w:val="0016194A"/>
    <w:rsid w:val="00166BE9"/>
    <w:rsid w:val="001C5CD4"/>
    <w:rsid w:val="00203771"/>
    <w:rsid w:val="00313AD1"/>
    <w:rsid w:val="003811C9"/>
    <w:rsid w:val="003924EB"/>
    <w:rsid w:val="00392B80"/>
    <w:rsid w:val="003F1FEE"/>
    <w:rsid w:val="003F6A44"/>
    <w:rsid w:val="004103F2"/>
    <w:rsid w:val="004144E0"/>
    <w:rsid w:val="004640E3"/>
    <w:rsid w:val="00497345"/>
    <w:rsid w:val="004A735D"/>
    <w:rsid w:val="00510628"/>
    <w:rsid w:val="00596DC1"/>
    <w:rsid w:val="005A4CEC"/>
    <w:rsid w:val="005C180A"/>
    <w:rsid w:val="0061261E"/>
    <w:rsid w:val="0065029B"/>
    <w:rsid w:val="00657C06"/>
    <w:rsid w:val="006F621B"/>
    <w:rsid w:val="00711EA8"/>
    <w:rsid w:val="00757405"/>
    <w:rsid w:val="00761098"/>
    <w:rsid w:val="007A7394"/>
    <w:rsid w:val="007D409B"/>
    <w:rsid w:val="007E240F"/>
    <w:rsid w:val="00834C38"/>
    <w:rsid w:val="00893CEC"/>
    <w:rsid w:val="009B5B1C"/>
    <w:rsid w:val="009B6673"/>
    <w:rsid w:val="009D1741"/>
    <w:rsid w:val="009F2AEE"/>
    <w:rsid w:val="009F7247"/>
    <w:rsid w:val="009F76D2"/>
    <w:rsid w:val="00A21D7E"/>
    <w:rsid w:val="00A34379"/>
    <w:rsid w:val="00AE1BE1"/>
    <w:rsid w:val="00BA1E79"/>
    <w:rsid w:val="00BB3B7B"/>
    <w:rsid w:val="00C15A6C"/>
    <w:rsid w:val="00C4596B"/>
    <w:rsid w:val="00C6692D"/>
    <w:rsid w:val="00CB06C2"/>
    <w:rsid w:val="00CE69C3"/>
    <w:rsid w:val="00D20E2F"/>
    <w:rsid w:val="00D52C47"/>
    <w:rsid w:val="00D96A45"/>
    <w:rsid w:val="00DB463B"/>
    <w:rsid w:val="00DB4A60"/>
    <w:rsid w:val="00DE2AB7"/>
    <w:rsid w:val="00E0576E"/>
    <w:rsid w:val="00E3285A"/>
    <w:rsid w:val="00E371F1"/>
    <w:rsid w:val="00E95D1F"/>
    <w:rsid w:val="00EA67E5"/>
    <w:rsid w:val="00EA67EE"/>
    <w:rsid w:val="00EB0381"/>
    <w:rsid w:val="00EC7211"/>
    <w:rsid w:val="00F15F38"/>
    <w:rsid w:val="00FB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E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F7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76D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F7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76D2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EB038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1</Pages>
  <Words>55</Words>
  <Characters>319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</cp:lastModifiedBy>
  <cp:revision>18</cp:revision>
  <cp:lastPrinted>2018-01-31T07:18:00Z</cp:lastPrinted>
  <dcterms:created xsi:type="dcterms:W3CDTF">2018-01-31T01:32:00Z</dcterms:created>
  <dcterms:modified xsi:type="dcterms:W3CDTF">2018-02-01T02:08:00Z</dcterms:modified>
</cp:coreProperties>
</file>